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54" w:rsidRDefault="00875754">
      <w:pPr>
        <w:rPr>
          <w:sz w:val="96"/>
        </w:rPr>
      </w:pPr>
      <w:bookmarkStart w:id="0" w:name="_GoBack"/>
      <w:bookmarkEnd w:id="0"/>
    </w:p>
    <w:p w:rsidR="00875754" w:rsidRDefault="00875754">
      <w:pPr>
        <w:rPr>
          <w:sz w:val="96"/>
        </w:rPr>
      </w:pPr>
    </w:p>
    <w:p w:rsidR="00875754" w:rsidRPr="0050016D" w:rsidRDefault="00875754">
      <w:pPr>
        <w:jc w:val="center"/>
        <w:rPr>
          <w:b/>
          <w:sz w:val="96"/>
        </w:rPr>
      </w:pPr>
      <w:r w:rsidRPr="0050016D">
        <w:rPr>
          <w:rFonts w:hint="eastAsia"/>
          <w:b/>
          <w:sz w:val="96"/>
        </w:rPr>
        <w:t>入党申请书</w:t>
      </w:r>
    </w:p>
    <w:p w:rsidR="00875754" w:rsidRDefault="00875754">
      <w:pPr>
        <w:jc w:val="center"/>
        <w:rPr>
          <w:sz w:val="48"/>
        </w:rPr>
      </w:pPr>
    </w:p>
    <w:p w:rsidR="00875754" w:rsidRDefault="00875754" w:rsidP="002E072D">
      <w:pPr>
        <w:spacing w:line="480" w:lineRule="auto"/>
        <w:ind w:firstLineChars="300" w:firstLine="31680"/>
        <w:rPr>
          <w:sz w:val="56"/>
        </w:rPr>
      </w:pPr>
      <w:r>
        <w:rPr>
          <w:sz w:val="56"/>
        </w:rPr>
        <w:softHyphen/>
      </w:r>
      <w:r>
        <w:rPr>
          <w:sz w:val="56"/>
        </w:rPr>
        <w:softHyphen/>
      </w:r>
    </w:p>
    <w:p w:rsidR="00875754" w:rsidRDefault="00875754" w:rsidP="002E072D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姓名：</w:t>
      </w:r>
    </w:p>
    <w:p w:rsidR="00875754" w:rsidRDefault="00875754" w:rsidP="002E072D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学号：</w:t>
      </w:r>
    </w:p>
    <w:p w:rsidR="00875754" w:rsidRDefault="00875754" w:rsidP="002E072D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专业：</w:t>
      </w:r>
    </w:p>
    <w:p w:rsidR="00875754" w:rsidRDefault="00875754" w:rsidP="003D2795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日期：</w:t>
      </w:r>
    </w:p>
    <w:sectPr w:rsidR="00875754" w:rsidSect="00F90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F8"/>
    <w:rsid w:val="00291259"/>
    <w:rsid w:val="002E072D"/>
    <w:rsid w:val="003D2795"/>
    <w:rsid w:val="00495E5A"/>
    <w:rsid w:val="0050016D"/>
    <w:rsid w:val="005D60E2"/>
    <w:rsid w:val="00720BC0"/>
    <w:rsid w:val="00875754"/>
    <w:rsid w:val="00A40AF8"/>
    <w:rsid w:val="00AE194D"/>
    <w:rsid w:val="00F90DEE"/>
    <w:rsid w:val="0A0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</dc:creator>
  <cp:keywords/>
  <dc:description/>
  <cp:lastModifiedBy>雨林木风</cp:lastModifiedBy>
  <cp:revision>9</cp:revision>
  <dcterms:created xsi:type="dcterms:W3CDTF">2016-11-04T16:14:00Z</dcterms:created>
  <dcterms:modified xsi:type="dcterms:W3CDTF">2016-11-15T00:08:00Z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