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A6" w:rsidRDefault="00D452A6">
      <w:pPr>
        <w:rPr>
          <w:sz w:val="96"/>
        </w:rPr>
      </w:pPr>
    </w:p>
    <w:p w:rsidR="00D452A6" w:rsidRDefault="00D452A6">
      <w:pPr>
        <w:rPr>
          <w:sz w:val="96"/>
        </w:rPr>
      </w:pPr>
    </w:p>
    <w:p w:rsidR="00D452A6" w:rsidRPr="006A7055" w:rsidRDefault="00D452A6">
      <w:pPr>
        <w:jc w:val="center"/>
        <w:rPr>
          <w:b/>
          <w:sz w:val="96"/>
        </w:rPr>
      </w:pPr>
      <w:r>
        <w:rPr>
          <w:rFonts w:hint="eastAsia"/>
          <w:b/>
          <w:sz w:val="96"/>
        </w:rPr>
        <w:t>党校学习</w:t>
      </w:r>
      <w:r w:rsidRPr="006A7055">
        <w:rPr>
          <w:rFonts w:hint="eastAsia"/>
          <w:b/>
          <w:sz w:val="96"/>
        </w:rPr>
        <w:t>心得体会</w:t>
      </w:r>
    </w:p>
    <w:p w:rsidR="00D452A6" w:rsidRDefault="00D452A6">
      <w:pPr>
        <w:rPr>
          <w:sz w:val="48"/>
        </w:rPr>
      </w:pPr>
      <w:r>
        <w:rPr>
          <w:sz w:val="48"/>
        </w:rPr>
        <w:t xml:space="preserve">       </w:t>
      </w:r>
      <w:bookmarkStart w:id="0" w:name="_GoBack"/>
      <w:bookmarkEnd w:id="0"/>
      <w:r>
        <w:rPr>
          <w:rFonts w:hint="eastAsia"/>
          <w:sz w:val="48"/>
        </w:rPr>
        <w:t>主题：</w:t>
      </w:r>
    </w:p>
    <w:p w:rsidR="00D452A6" w:rsidRDefault="00D452A6">
      <w:pPr>
        <w:jc w:val="center"/>
        <w:rPr>
          <w:sz w:val="48"/>
        </w:rPr>
      </w:pPr>
    </w:p>
    <w:p w:rsidR="00D452A6" w:rsidRDefault="00D452A6">
      <w:pPr>
        <w:jc w:val="center"/>
        <w:rPr>
          <w:sz w:val="48"/>
        </w:rPr>
      </w:pPr>
    </w:p>
    <w:p w:rsidR="00D452A6" w:rsidRDefault="00D452A6" w:rsidP="00DE66DE">
      <w:pPr>
        <w:spacing w:line="480" w:lineRule="auto"/>
        <w:ind w:firstLineChars="300" w:firstLine="31680"/>
        <w:rPr>
          <w:sz w:val="56"/>
        </w:rPr>
      </w:pPr>
      <w:r>
        <w:rPr>
          <w:sz w:val="56"/>
        </w:rPr>
        <w:softHyphen/>
      </w:r>
      <w:r>
        <w:rPr>
          <w:sz w:val="56"/>
        </w:rPr>
        <w:softHyphen/>
      </w:r>
      <w:r>
        <w:rPr>
          <w:rFonts w:hint="eastAsia"/>
          <w:sz w:val="56"/>
        </w:rPr>
        <w:t>姓名：</w:t>
      </w:r>
    </w:p>
    <w:p w:rsidR="00D452A6" w:rsidRDefault="00D452A6" w:rsidP="00DE66DE">
      <w:pPr>
        <w:spacing w:line="480" w:lineRule="auto"/>
        <w:ind w:firstLineChars="300" w:firstLine="31680"/>
        <w:rPr>
          <w:sz w:val="56"/>
        </w:rPr>
      </w:pPr>
      <w:r>
        <w:rPr>
          <w:rFonts w:hint="eastAsia"/>
          <w:sz w:val="56"/>
        </w:rPr>
        <w:t>学号：</w:t>
      </w:r>
    </w:p>
    <w:p w:rsidR="00D452A6" w:rsidRDefault="00D452A6" w:rsidP="00DE66DE">
      <w:pPr>
        <w:spacing w:line="480" w:lineRule="auto"/>
        <w:ind w:firstLineChars="300" w:firstLine="31680"/>
        <w:rPr>
          <w:sz w:val="56"/>
        </w:rPr>
      </w:pPr>
      <w:r>
        <w:rPr>
          <w:rFonts w:hint="eastAsia"/>
          <w:sz w:val="56"/>
        </w:rPr>
        <w:t>专业：</w:t>
      </w:r>
    </w:p>
    <w:p w:rsidR="00D452A6" w:rsidRDefault="00D452A6" w:rsidP="00BD20B6">
      <w:pPr>
        <w:spacing w:line="480" w:lineRule="auto"/>
        <w:ind w:firstLineChars="300" w:firstLine="31680"/>
        <w:rPr>
          <w:sz w:val="56"/>
        </w:rPr>
      </w:pPr>
      <w:r>
        <w:rPr>
          <w:rFonts w:hint="eastAsia"/>
          <w:sz w:val="56"/>
        </w:rPr>
        <w:t>日期：</w:t>
      </w:r>
    </w:p>
    <w:sectPr w:rsidR="00D452A6" w:rsidSect="00562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AF8"/>
    <w:rsid w:val="000E6968"/>
    <w:rsid w:val="00495E5A"/>
    <w:rsid w:val="00562218"/>
    <w:rsid w:val="006A7055"/>
    <w:rsid w:val="00720BC0"/>
    <w:rsid w:val="0075358F"/>
    <w:rsid w:val="00A40AF8"/>
    <w:rsid w:val="00BA6302"/>
    <w:rsid w:val="00BD20B6"/>
    <w:rsid w:val="00D452A6"/>
    <w:rsid w:val="00DE66DE"/>
    <w:rsid w:val="00E4508F"/>
    <w:rsid w:val="00E51230"/>
    <w:rsid w:val="32B65DB0"/>
    <w:rsid w:val="7EE1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1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66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0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</Words>
  <Characters>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</dc:creator>
  <cp:keywords/>
  <dc:description/>
  <cp:lastModifiedBy>雨林木风</cp:lastModifiedBy>
  <cp:revision>6</cp:revision>
  <cp:lastPrinted>2016-12-06T13:15:00Z</cp:lastPrinted>
  <dcterms:created xsi:type="dcterms:W3CDTF">2016-11-04T16:14:00Z</dcterms:created>
  <dcterms:modified xsi:type="dcterms:W3CDTF">2016-12-06T13:16:00Z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