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D7" w:rsidRPr="006756DD" w:rsidRDefault="004B6ED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6756DD">
        <w:rPr>
          <w:rFonts w:ascii="黑体" w:eastAsia="黑体" w:hAnsi="黑体" w:hint="eastAsia"/>
          <w:b/>
          <w:sz w:val="48"/>
          <w:szCs w:val="48"/>
        </w:rPr>
        <w:t>思想汇报写作规范</w:t>
      </w:r>
      <w:bookmarkStart w:id="0" w:name="_GoBack"/>
      <w:bookmarkEnd w:id="0"/>
    </w:p>
    <w:p w:rsidR="004B6ED7" w:rsidRDefault="004B6ED7">
      <w:pPr>
        <w:spacing w:line="360" w:lineRule="auto"/>
        <w:rPr>
          <w:b/>
          <w:color w:val="FF0000"/>
          <w:sz w:val="24"/>
        </w:rPr>
      </w:pPr>
    </w:p>
    <w:p w:rsidR="004B6ED7" w:rsidRDefault="004B6ED7">
      <w:pPr>
        <w:pStyle w:val="ListParagraph1"/>
        <w:spacing w:line="360" w:lineRule="auto"/>
        <w:ind w:left="-3" w:firstLineChars="0" w:firstLine="0"/>
        <w:rPr>
          <w:b/>
          <w:sz w:val="24"/>
          <w:szCs w:val="24"/>
        </w:rPr>
      </w:pPr>
    </w:p>
    <w:p w:rsidR="004B6ED7" w:rsidRPr="000F1629" w:rsidRDefault="004B6ED7" w:rsidP="000F1629">
      <w:pPr>
        <w:pStyle w:val="ListParagraph1"/>
        <w:spacing w:line="360" w:lineRule="auto"/>
        <w:ind w:leftChars="-1" w:left="31680" w:firstLineChars="196" w:firstLine="31680"/>
        <w:rPr>
          <w:rFonts w:ascii="宋体"/>
          <w:sz w:val="24"/>
          <w:szCs w:val="24"/>
        </w:rPr>
      </w:pPr>
      <w:r w:rsidRPr="000F1629">
        <w:rPr>
          <w:rFonts w:ascii="宋体" w:hAnsi="宋体"/>
          <w:sz w:val="24"/>
          <w:szCs w:val="24"/>
        </w:rPr>
        <w:t>1.</w:t>
      </w:r>
      <w:r w:rsidRPr="000F1629">
        <w:rPr>
          <w:rFonts w:ascii="宋体" w:hAnsi="宋体" w:hint="eastAsia"/>
          <w:sz w:val="24"/>
          <w:szCs w:val="24"/>
        </w:rPr>
        <w:t>思想汇报每三个月一篇，不能超过</w:t>
      </w:r>
      <w:r w:rsidRPr="000F1629">
        <w:rPr>
          <w:rFonts w:ascii="宋体" w:hAnsi="宋体"/>
          <w:sz w:val="24"/>
          <w:szCs w:val="24"/>
        </w:rPr>
        <w:t>3</w:t>
      </w:r>
      <w:r w:rsidRPr="000F1629">
        <w:rPr>
          <w:rFonts w:ascii="宋体" w:hAnsi="宋体" w:hint="eastAsia"/>
          <w:sz w:val="24"/>
          <w:szCs w:val="24"/>
        </w:rPr>
        <w:t>个月，最好</w:t>
      </w:r>
      <w:r w:rsidRPr="000F1629">
        <w:rPr>
          <w:rFonts w:ascii="宋体" w:hAnsi="宋体"/>
          <w:sz w:val="24"/>
          <w:szCs w:val="24"/>
        </w:rPr>
        <w:t>3</w:t>
      </w:r>
      <w:r w:rsidRPr="000F1629">
        <w:rPr>
          <w:rFonts w:ascii="宋体" w:hAnsi="宋体" w:hint="eastAsia"/>
          <w:sz w:val="24"/>
          <w:szCs w:val="24"/>
        </w:rPr>
        <w:t>个月整，最后一篇思想汇报的时间必须记住。有交过思想汇报的同学从最后一篇思想汇报的时间接下去写，还未交过思想汇报的同学，从确定为积极分子那天起，每三个月一篇。思想汇报必须结合时事，不能照抄网络上的，否则审核通不过，必须重写。</w:t>
      </w:r>
    </w:p>
    <w:p w:rsidR="004B6ED7" w:rsidRPr="000F1629" w:rsidRDefault="004B6ED7" w:rsidP="000F1629">
      <w:pPr>
        <w:pStyle w:val="ListParagraph1"/>
        <w:spacing w:line="360" w:lineRule="auto"/>
        <w:ind w:leftChars="-1" w:left="31680" w:firstLineChars="196" w:firstLine="31680"/>
        <w:rPr>
          <w:rFonts w:ascii="宋体"/>
          <w:sz w:val="24"/>
          <w:szCs w:val="24"/>
        </w:rPr>
      </w:pPr>
      <w:r w:rsidRPr="000F1629">
        <w:rPr>
          <w:rFonts w:ascii="宋体" w:hAnsi="宋体"/>
          <w:sz w:val="24"/>
          <w:szCs w:val="24"/>
        </w:rPr>
        <w:t>2.</w:t>
      </w:r>
      <w:r w:rsidRPr="000F1629">
        <w:rPr>
          <w:rFonts w:ascii="宋体" w:hAnsi="宋体" w:hint="eastAsia"/>
          <w:sz w:val="24"/>
          <w:szCs w:val="24"/>
        </w:rPr>
        <w:t>思想汇报每篇不能少于</w:t>
      </w:r>
      <w:r w:rsidRPr="000F1629">
        <w:rPr>
          <w:rFonts w:ascii="宋体" w:hAnsi="宋体"/>
          <w:sz w:val="24"/>
          <w:szCs w:val="24"/>
        </w:rPr>
        <w:t>1200</w:t>
      </w:r>
      <w:r w:rsidRPr="000F1629">
        <w:rPr>
          <w:rFonts w:ascii="宋体" w:hAnsi="宋体" w:hint="eastAsia"/>
          <w:sz w:val="24"/>
          <w:szCs w:val="24"/>
        </w:rPr>
        <w:t>字，必须用</w:t>
      </w:r>
      <w:r w:rsidRPr="000F1629">
        <w:rPr>
          <w:rFonts w:ascii="宋体" w:hAnsi="宋体"/>
          <w:sz w:val="24"/>
          <w:szCs w:val="24"/>
        </w:rPr>
        <w:t>400</w:t>
      </w:r>
      <w:r w:rsidRPr="000F1629">
        <w:rPr>
          <w:rFonts w:ascii="宋体" w:hAnsi="宋体" w:hint="eastAsia"/>
          <w:sz w:val="24"/>
          <w:szCs w:val="24"/>
        </w:rPr>
        <w:t>格或</w:t>
      </w:r>
      <w:r w:rsidRPr="000F1629">
        <w:rPr>
          <w:rFonts w:ascii="宋体" w:hAnsi="宋体"/>
          <w:sz w:val="24"/>
          <w:szCs w:val="24"/>
        </w:rPr>
        <w:t>300</w:t>
      </w:r>
      <w:r w:rsidRPr="000F1629">
        <w:rPr>
          <w:rFonts w:ascii="宋体" w:hAnsi="宋体" w:hint="eastAsia"/>
          <w:sz w:val="24"/>
          <w:szCs w:val="24"/>
        </w:rPr>
        <w:t>格的稿纸写，稿纸下面必须印有“厦门大学”这四个字，文章尽量不要涂鸦，不能有错别字。</w:t>
      </w:r>
    </w:p>
    <w:p w:rsidR="004B6ED7" w:rsidRPr="000F1629" w:rsidRDefault="004B6ED7" w:rsidP="000F1629">
      <w:pPr>
        <w:pStyle w:val="ListParagraph1"/>
        <w:spacing w:line="360" w:lineRule="auto"/>
        <w:ind w:leftChars="-1" w:left="31680" w:firstLineChars="196" w:firstLine="31680"/>
        <w:rPr>
          <w:rFonts w:ascii="宋体"/>
          <w:sz w:val="24"/>
          <w:szCs w:val="24"/>
        </w:rPr>
      </w:pPr>
      <w:r w:rsidRPr="000F1629">
        <w:rPr>
          <w:rFonts w:ascii="宋体" w:hAnsi="宋体"/>
          <w:sz w:val="24"/>
          <w:szCs w:val="24"/>
        </w:rPr>
        <w:t>3.</w:t>
      </w:r>
      <w:r w:rsidRPr="000F1629">
        <w:rPr>
          <w:rFonts w:ascii="宋体" w:hAnsi="宋体" w:hint="eastAsia"/>
          <w:sz w:val="24"/>
          <w:szCs w:val="24"/>
        </w:rPr>
        <w:t>思想汇报格式如下图</w:t>
      </w:r>
    </w:p>
    <w:p w:rsidR="004B6ED7" w:rsidRDefault="004B6ED7">
      <w:pPr>
        <w:pStyle w:val="ListParagraph1"/>
        <w:ind w:left="360" w:firstLineChars="0" w:firstLine="0"/>
      </w:pPr>
      <w:r w:rsidRPr="00576E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图片20161114192837" style="width:202.5pt;height:165pt;visibility:visible">
            <v:imagedata r:id="rId5" o:title=""/>
          </v:shape>
        </w:pict>
      </w:r>
      <w:r w:rsidRPr="00576EE4">
        <w:rPr>
          <w:noProof/>
        </w:rPr>
        <w:pict>
          <v:shape id="图片 2" o:spid="_x0000_i1026" type="#_x0000_t75" style="width:162pt;height:175.5pt;visibility:visible">
            <v:imagedata r:id="rId6" o:title=""/>
          </v:shape>
        </w:pict>
      </w:r>
      <w:r w:rsidRPr="00576EE4">
        <w:rPr>
          <w:noProof/>
        </w:rPr>
        <w:pict>
          <v:shape id="图片 4" o:spid="_x0000_i1027" type="#_x0000_t75" style="width:138pt;height:208.5pt;visibility:visible">
            <v:imagedata r:id="rId7" o:title=""/>
          </v:shape>
        </w:pict>
      </w:r>
    </w:p>
    <w:sectPr w:rsidR="004B6ED7" w:rsidSect="009F4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D34"/>
    <w:multiLevelType w:val="multilevel"/>
    <w:tmpl w:val="15AA3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E1"/>
    <w:rsid w:val="000F1629"/>
    <w:rsid w:val="00182DB3"/>
    <w:rsid w:val="00247A39"/>
    <w:rsid w:val="004B6ED7"/>
    <w:rsid w:val="00576EE4"/>
    <w:rsid w:val="005850BF"/>
    <w:rsid w:val="006756DD"/>
    <w:rsid w:val="008215AC"/>
    <w:rsid w:val="009D55E1"/>
    <w:rsid w:val="009F219A"/>
    <w:rsid w:val="009F4A4B"/>
    <w:rsid w:val="00AA4B7C"/>
    <w:rsid w:val="08C32108"/>
    <w:rsid w:val="16481E4A"/>
    <w:rsid w:val="34EA6BA7"/>
    <w:rsid w:val="39682924"/>
    <w:rsid w:val="4004170F"/>
    <w:rsid w:val="447B0B39"/>
    <w:rsid w:val="46622381"/>
    <w:rsid w:val="51294EB0"/>
    <w:rsid w:val="665E1154"/>
    <w:rsid w:val="7B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F4A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4B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9F4A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雨林木风</cp:lastModifiedBy>
  <cp:revision>4</cp:revision>
  <dcterms:created xsi:type="dcterms:W3CDTF">2016-02-29T11:36:00Z</dcterms:created>
  <dcterms:modified xsi:type="dcterms:W3CDTF">2016-11-15T00:52:00Z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